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0153E1" w:rsidRDefault="007C0E2A" w:rsidP="007C0E2A">
      <w:pPr>
        <w:jc w:val="center"/>
      </w:pPr>
      <w:r w:rsidRPr="000153E1">
        <w:rPr>
          <w:rStyle w:val="a9"/>
        </w:rPr>
        <w:fldChar w:fldCharType="begin"/>
      </w:r>
      <w:r w:rsidRPr="000153E1">
        <w:rPr>
          <w:rStyle w:val="a9"/>
        </w:rPr>
        <w:instrText xml:space="preserve"> DOCVARIABLE ceh_info \* MERGEFORMAT </w:instrText>
      </w:r>
      <w:r w:rsidRPr="000153E1">
        <w:rPr>
          <w:rStyle w:val="a9"/>
        </w:rPr>
        <w:fldChar w:fldCharType="separate"/>
      </w:r>
      <w:r w:rsidR="002A5D08" w:rsidRPr="002A5D08">
        <w:rPr>
          <w:rStyle w:val="a9"/>
        </w:rPr>
        <w:t>Общество с ограниченной ответственностью "Веритас Вью" (ООО "Веритас Вью")</w:t>
      </w:r>
      <w:r w:rsidRPr="000153E1">
        <w:rPr>
          <w:rStyle w:val="a9"/>
        </w:rPr>
        <w:fldChar w:fldCharType="end"/>
      </w:r>
    </w:p>
    <w:p w:rsidR="007C0E2A" w:rsidRPr="000153E1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0153E1">
        <w:rPr>
          <w:b w:val="0"/>
          <w:sz w:val="18"/>
          <w:szCs w:val="18"/>
        </w:rPr>
        <w:t>(Наименование организации)</w:t>
      </w:r>
    </w:p>
    <w:p w:rsidR="000F0714" w:rsidRPr="000153E1" w:rsidRDefault="000F0714" w:rsidP="000F0714">
      <w:pPr>
        <w:pStyle w:val="a7"/>
        <w:jc w:val="center"/>
      </w:pPr>
      <w:r w:rsidRPr="000153E1">
        <w:t xml:space="preserve">Сводная ведомость результатов </w:t>
      </w:r>
      <w:r w:rsidR="004654AF" w:rsidRPr="000153E1">
        <w:t xml:space="preserve">проведения </w:t>
      </w:r>
      <w:r w:rsidRPr="000153E1">
        <w:t>специальной оценки условий труда</w:t>
      </w:r>
    </w:p>
    <w:p w:rsidR="00B3448B" w:rsidRPr="000153E1" w:rsidRDefault="00B3448B" w:rsidP="00B3448B"/>
    <w:p w:rsidR="00F06873" w:rsidRPr="000153E1" w:rsidRDefault="00F06873" w:rsidP="004654AF">
      <w:pPr>
        <w:suppressAutoHyphens/>
        <w:jc w:val="right"/>
      </w:pPr>
      <w:r w:rsidRPr="000153E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844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153E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153E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153E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153E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153E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153E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153E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153E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153E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153E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153E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118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063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153E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118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063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153E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118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063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153E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153E1" w:rsidTr="004654AF">
        <w:trPr>
          <w:jc w:val="center"/>
        </w:trPr>
        <w:tc>
          <w:tcPr>
            <w:tcW w:w="3518" w:type="dxa"/>
            <w:vAlign w:val="center"/>
          </w:tcPr>
          <w:p w:rsidR="00AF1EDF" w:rsidRPr="000153E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153E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153E1" w:rsidRDefault="002A5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153E1" w:rsidRDefault="002A5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153E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0153E1" w:rsidRDefault="00F06873" w:rsidP="00F06873">
      <w:pPr>
        <w:jc w:val="right"/>
      </w:pPr>
      <w:r w:rsidRPr="000153E1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56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0153E1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153E1" w:rsidRDefault="004654AF" w:rsidP="00F06873">
            <w:pPr>
              <w:jc w:val="center"/>
              <w:rPr>
                <w:sz w:val="20"/>
              </w:rPr>
            </w:pPr>
            <w:r w:rsidRPr="000153E1">
              <w:rPr>
                <w:color w:val="000000"/>
                <w:sz w:val="20"/>
              </w:rPr>
              <w:t>Индиви</w:t>
            </w:r>
            <w:r w:rsidRPr="000153E1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153E1" w:rsidRDefault="004654AF" w:rsidP="004654AF">
            <w:pPr>
              <w:jc w:val="center"/>
              <w:rPr>
                <w:color w:val="000000"/>
                <w:sz w:val="20"/>
              </w:rPr>
            </w:pPr>
            <w:r w:rsidRPr="000153E1">
              <w:rPr>
                <w:color w:val="000000"/>
                <w:sz w:val="20"/>
              </w:rPr>
              <w:t>Профессия/</w:t>
            </w:r>
            <w:r w:rsidRPr="000153E1">
              <w:rPr>
                <w:color w:val="000000"/>
                <w:sz w:val="20"/>
              </w:rPr>
              <w:br/>
              <w:t>должность/</w:t>
            </w:r>
            <w:r w:rsidRPr="000153E1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153E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153E1" w:rsidRDefault="00F06873" w:rsidP="00F06873">
            <w:pPr>
              <w:jc w:val="center"/>
              <w:rPr>
                <w:sz w:val="20"/>
              </w:rPr>
            </w:pPr>
            <w:r w:rsidRPr="000153E1">
              <w:rPr>
                <w:sz w:val="20"/>
              </w:rPr>
              <w:t>Классы</w:t>
            </w:r>
            <w:r w:rsidR="004654AF" w:rsidRPr="000153E1">
              <w:rPr>
                <w:sz w:val="20"/>
              </w:rPr>
              <w:t xml:space="preserve"> </w:t>
            </w:r>
            <w:r w:rsidR="004654AF" w:rsidRPr="000153E1">
              <w:rPr>
                <w:color w:val="000000"/>
                <w:sz w:val="20"/>
              </w:rPr>
              <w:t>(подклассы)</w:t>
            </w:r>
            <w:r w:rsidRPr="000153E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153E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Лечебно</w:t>
            </w:r>
            <w:r w:rsidRPr="000153E1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Льготно</w:t>
            </w:r>
            <w:r w:rsidRPr="000153E1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0153E1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153E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153E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153E1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153E1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153E1" w:rsidTr="004654AF">
        <w:tc>
          <w:tcPr>
            <w:tcW w:w="959" w:type="dxa"/>
            <w:shd w:val="clear" w:color="auto" w:fill="auto"/>
            <w:vAlign w:val="center"/>
          </w:tcPr>
          <w:p w:rsidR="00F06873" w:rsidRPr="000153E1" w:rsidRDefault="00F06873" w:rsidP="001B19D8">
            <w:pPr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153E1" w:rsidRDefault="00F06873" w:rsidP="001B19D8">
            <w:pPr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153E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153E1">
              <w:rPr>
                <w:sz w:val="18"/>
                <w:szCs w:val="18"/>
              </w:rPr>
              <w:t>24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Pr="000153E1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Pr="000153E1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медицинского отдела по салонам Северо-Западного региона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Pr="000153E1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медицинского отдела по салонам </w:t>
            </w:r>
            <w:r>
              <w:rPr>
                <w:sz w:val="18"/>
                <w:szCs w:val="18"/>
              </w:rPr>
              <w:lastRenderedPageBreak/>
              <w:t>Санкт-Петербурга и Ленинградской области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медицинского отдела по салонам Санкт-Петербурга и Ленинградской области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медицинского отдела по салонам Сибирского региона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директор по рознице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директор по рознице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регионального развития розницы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розницы в региональных салонах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 линейного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Отдел по работе с браком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списанию брака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Интернет-магазин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контент-менеджера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Коммерческий департамент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коммерческого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866А (864А)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868А (867А)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869А (867А)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870А (867А)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Центральный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отдела франчайзинга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878А (877А)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 франчайзинга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884А (883А)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885А (883А)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887А (886А)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888А (886А)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Просвещения пр., д. 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Планерная ул., д. 59, ТК Лео Молл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Ильюшина ул., д.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Авиаторов Балтики пр., д.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Ярослава Гашека ул., д.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Кушелевская дор., д.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Московский пр., д. 165, лит.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Каменноостровский пр., д.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Большевиков пр., д. 9, корп.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Оптик-ортоптист-оптометрист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Николая Рубцова ул., д. 9, лит.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7 В.О. линия, д. 54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7 В.О. линия, д. 42, лит.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Лени Голикова ул., д. 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Уточкина ул., д.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Хошимина пр., д. 13/1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Большевиков пр., д. 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Московский пр., д. 189, лит А, пом. 20 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Ленинский пр., д. 49, ТК Прибалтийский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Бухарестская ул., д. 118, к.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Металлистов пр., д. 113, лит.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Стачек пр., д. 94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Восстания ул., д.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Будапештская ул., д. 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Просвещения пр., д. 87, корп.1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Ленинский пр., д. 123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Петергофское ш., д. 45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Косыгина пр., д. 26, кор. 1, лит.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Большевиков пр., д. 18, ТК Невский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Пражская ул., д. 48/50, ТК Южный полюс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Туристская ул., д. 24/42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Московский пр., д. 109, лит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Науки пр., д. 14, к. 1, лит.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Парфеновская ул., д. 7, стр. 1, пом. 31Н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Комендантский пр., д. 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Новое Девяткино, Главная ул., д. 60, ТК Девяткино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Поликарпова аллея, д. 2, лит. А, пом. 1Н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937А (936А)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Стачек пр., д.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Просвещения пр., д. 80, ТК Прометей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Клочков пер., д. 10, к.2, лит.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949А (948А)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СПб, Лиговский пр., д. 52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Оптик-ортоптист-оптометрист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957А (956А)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958А (956А)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Хостес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Гатчина, Генерала Кныша ул., д. 2а, ТК Пилот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Гатчина, Соборная ул., д. 27/13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Кудрово, Европейский пр., д.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Сосновый Бор, Солнечная ул., д.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Шушары, Новгородский пр., д. 4, стр.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Мурино, Шувалова ул, дом № 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971А (970А)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Воронеж, Плехановская ул., д.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Воронеж, Плехановская ул., д. 35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Воронеж, Шишкова ул., д. 72, ТК Окей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Орел, Комсомольская ул., д. 20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Курск, Щепкина ул., д. 4-Б, ТК Манеж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Вологда, Окружное ш., д. 12, ТК РИО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Раменское, Вокзальная ул., д. 4б, ТК Солнечный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Каширское ш., д. 61, к. 2, ТК Каширская Плаза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Кемерово, Советский пр., д. 43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Северодвинск, Архангельское ш., 120, ТК Макси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Орел, Комсомольская ул., д. 238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Вологда, Пошехонское ш., д. 22, ТК Мармелад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Тверь, Калинина пр., д. 15, ТК Рубин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Ангарск, Микрорайон 12а, пом. 2, ТК Гефест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Ангарск, 76 квартал, д. 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Осенний б-р, д. 7/1, ТК Матрица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Святоозерская ул., д. 1А, ТК Косино Парк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Матвеевская ул., д. 2, ТК Тук-Тук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Барнаул, Строителей пр., д. 117, ТК Галактика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Кемерово, Молодежный пр., д. 2, ТК Гринвич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Новосибирск, Гоголя ул., д. 13, ТК Галерея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розницы в региональных салонах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Калуга, Кирова ул., д. 19, ТК РИО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Орехово-Зуево, Ленина ул., д. 78, ТК Орех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Архангельск, Советская ул., д. 25, ТК Соломбала Молл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Калужское ш., 21 км, ТК Мега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Новосибирск, Ватутина ул., д. 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Петрозаводск, Ленина пр., д. 14, ТК Макси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Сыктывкар, Октябрьский пр., д. 141, ТК Макси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Смоленск, 25 сентября ул., д. 35А, ТК Макси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Архангельск, Ленинградский пр., д. 38, ТК Макси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Калининград, Черняховского ул., д. 2-4а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Новосибирск, Вокзальная магистраль ул., д. 10/1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Уфа, Энтузиастов ул., д. 20, ТК Планета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Краснодар, Красная ул., д. 67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Белгород, Народный бул., д. 82-б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Академика Шварца ул., стр. 15, ТК Окей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Космонавтов пр., д. 72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Краснолесья ул., д. 133, ТК Академический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8 Марта ул., д. 46, ТК Гринвич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8 Марта ул., д. 150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Киевского вокзала пл., д. 2, ТК Европейский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Карла Либкнехта ул., д. 18/ Ленина пр. д. 40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Новосибирск, Ватутина ул., д. 107, ТК Мега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Белгород, Богдана Хмельницкого пр., д. 164, ТК РИО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Белгород, Щорса ул., д. 64, ТК Сити Молл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Курск, Дружбы пр., д. 9-а, ТК Европа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Космонавтов пр., д. 108, ТК ВЕЕР молл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Курск, Ленина ул., д. 30, ТК Пушкинский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Щёлково, Талсинская ул., д.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Автозаводская ул., д. 18, пом. А-131, ТК Ривьера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Коломна, Восстания пл., д. 7, ТК Кадо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Орел, Октябрьская ул., д. 27, лит. И, ТК Атолл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Орел, Кромское ш., д. 4, ТК МегаГринн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Оренбург, 8 марта ул., д. 42, ТК Восход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Брянск, Красноармейская ул., д. 100, ТК Мельница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Липецк, Катукова ул., вл. 51, ТК Ривьера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Воронеж, Победы б-р, д. 23Б, ТК Арена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Архангельск, Троицкий пр., д. 17, ТК Европарк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Сулимова ул., д. 50, ТК Парк Хаус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Мурманск, Кольский пр., д. 158, ТК Северное Нагорное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Курск, Карла Маркса ул., д. 6, ТК Европа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Генерала Кузнецова, ул., д. 22, ТК Миля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Архангельск, Воскресенская ул., д. 101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Иркутск, Ленина ул., д. 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Барнаул, Павловский тракт, 251В, ТК Европа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Липецк, Победы пр., д. 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Тула, Кирова ул., д. 23а, ТК Лагуна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Краснодар, 1 мая ул, д. 168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Авиаторов ул., д.3а, ТК Небо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Краснодар, Ставропольская ул., д. 224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Электросталь, Ленина пр., д. 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Уфа, Рихарда Зорге ул., д. 35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Новосибирск, Красный пр., д. 159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1094А (1093А)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Кемерово, Радищева ул., д.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Сыктывкар, Коммунистическая ул., д. 50, ТК Парма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1102А (1101А)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Краснодар, Атарбекова ул., д. 38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1106А (1105А)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Красноярск, Мира пр., д. 100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Баумана ул., д.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Нижневартовск, Омская ул., д. 38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Тверь, Новоторжская ул., д.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Екатеринбург, Щорса ул., д. 29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1120А (1119А)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1122А (1121А)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Нижневартовск, Кузоваткина ул., д. 17, ТК Югра Молл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Краснодар, Дзержинского ул., д. 100, ТК Красная Площадь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Москва, Дыбенко ул., вл. 7/1, ТК Дискавери Парк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Курск, Харьковская ул., д. 3, ТК Сеймский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Воронеж, Ростовская ул., д. 58/24, ТК Южный Полюс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Нижневартовск, Ленина ул., д. 8, ТК Green Park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1143А (1142А)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1146А (1145А)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Брянск, Ленина пр., д.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Курск, Ленина ул., д. 86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Барнаул, Малахова ул., д. 86В, ТК Весна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Воронеж, Плехановская ул., д. 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Ярославль, Победы ул., д. 41, ТК Аура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b/>
                <w:sz w:val="18"/>
                <w:szCs w:val="18"/>
              </w:rPr>
            </w:pPr>
            <w:r w:rsidRPr="002A5D08">
              <w:rPr>
                <w:b/>
                <w:sz w:val="18"/>
                <w:szCs w:val="18"/>
              </w:rPr>
              <w:t>Новосибирск, Красный пр., д. 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5D08" w:rsidRPr="000153E1" w:rsidTr="004654AF">
        <w:tc>
          <w:tcPr>
            <w:tcW w:w="959" w:type="dxa"/>
            <w:shd w:val="clear" w:color="auto" w:fill="auto"/>
            <w:vAlign w:val="center"/>
          </w:tcPr>
          <w:p w:rsid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5D08" w:rsidRPr="002A5D08" w:rsidRDefault="002A5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салона оптики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5D08" w:rsidRDefault="002A5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153E1" w:rsidRDefault="0065289A" w:rsidP="009A1326">
      <w:pPr>
        <w:rPr>
          <w:sz w:val="18"/>
          <w:szCs w:val="18"/>
        </w:rPr>
      </w:pPr>
    </w:p>
    <w:p w:rsidR="004654AF" w:rsidRPr="000153E1" w:rsidRDefault="004654AF" w:rsidP="009D6532">
      <w:r w:rsidRPr="000153E1">
        <w:t>Дата составления:</w:t>
      </w:r>
      <w:r w:rsidR="002A5D08">
        <w:t xml:space="preserve"> 27.04.2023</w:t>
      </w:r>
    </w:p>
    <w:p w:rsidR="004654AF" w:rsidRPr="000153E1" w:rsidRDefault="004654AF" w:rsidP="009D6532"/>
    <w:p w:rsidR="00DC1A91" w:rsidRPr="000153E1" w:rsidRDefault="00DC1A91" w:rsidP="00DC1A91">
      <w:bookmarkStart w:id="7" w:name="_GoBack"/>
      <w:bookmarkEnd w:id="7"/>
    </w:p>
    <w:sectPr w:rsidR="00DC1A91" w:rsidRPr="000153E1" w:rsidSect="00733B07">
      <w:footerReference w:type="default" r:id="rId6"/>
      <w:pgSz w:w="16838" w:h="11906" w:orient="landscape"/>
      <w:pgMar w:top="902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72" w:rsidRPr="000153E1" w:rsidRDefault="00332372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332372" w:rsidRPr="000153E1" w:rsidRDefault="00332372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E1" w:rsidRDefault="000153E1">
    <w:pPr>
      <w:pStyle w:val="ad"/>
      <w:jc w:val="right"/>
    </w:pP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E26F8A">
      <w:rPr>
        <w:b/>
        <w:noProof/>
      </w:rPr>
      <w:t>15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E26F8A">
      <w:rPr>
        <w:b/>
        <w:noProof/>
      </w:rPr>
      <w:t>15</w:t>
    </w:r>
    <w:r>
      <w:rPr>
        <w:b/>
        <w:szCs w:val="24"/>
      </w:rPr>
      <w:fldChar w:fldCharType="end"/>
    </w:r>
  </w:p>
  <w:p w:rsidR="000153E1" w:rsidRDefault="000153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72" w:rsidRPr="000153E1" w:rsidRDefault="00332372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332372" w:rsidRPr="000153E1" w:rsidRDefault="00332372" w:rsidP="000153E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"/>
    <w:docVar w:name="att_org_adr" w:val="191119, г. Санкт-Петербург, ул. Константина Заслонова, д. 20, лит. А, кв. 2; 191119, г. Санкт-Петербург, ул. Константина Заслонова, д. 20, лит. А, оф. 2; 191167, г. Санкт-Петербург, ул. Атаманская, д. 3/6, корпус Литер Б, этаж 2, пом.43-Н, № 220"/>
    <w:docVar w:name="att_org_dop" w:val="Телефон: 8(812)575-58-41, факс: 8(812)764-45-87; email:expertcompany@mail.ru"/>
    <w:docVar w:name="att_org_name" w:val="Общество с ограниченной ответственностью  «Северо-Западный Центр по труду, социальной защите населения, экологической и промышленной безопасности «ЭКСПЕРТ»_x000d__x000a_(ООО «СЗЦ «ЭКСПЕРТ»)"/>
    <w:docVar w:name="att_org_reg_date" w:val="19.10.2015"/>
    <w:docVar w:name="att_org_reg_num" w:val="128"/>
    <w:docVar w:name="boss_fio" w:val="Зубрилов Дмитрий Сергеевич"/>
    <w:docVar w:name="ceh_info" w:val="Общество с ограниченной ответственностью &quot;Веритас Вью&quot; (ООО &quot;Веритас Вью&quot;)"/>
    <w:docVar w:name="D_dog" w:val="   "/>
    <w:docVar w:name="D_prikaz" w:val="   "/>
    <w:docVar w:name="doc_name" w:val="Документ7"/>
    <w:docVar w:name="doc_type" w:val="5"/>
    <w:docVar w:name="N_dog" w:val="   "/>
    <w:docVar w:name="N_prikaz" w:val="   "/>
    <w:docVar w:name="org_guid" w:val="A8A56BC517744D17BC92C67015BD98AA"/>
    <w:docVar w:name="org_id" w:val="2"/>
    <w:docVar w:name="org_name" w:val="     "/>
    <w:docVar w:name="pers_guids" w:val="D9121A8E876248B8A51DD61DA1828DE2@"/>
    <w:docVar w:name="pers_snils" w:val="D9121A8E876248B8A51DD61DA1828DE2@"/>
    <w:docVar w:name="pred_dolg" w:val="Директор по персоналу"/>
    <w:docVar w:name="pred_fio" w:val="Плясунова Н.К."/>
    <w:docVar w:name="rbtd_name" w:val="Общество с ограниченной ответственностью &quot;Веритас Вью&quot; (ООО &quot;Веритас Вью&quot;)"/>
    <w:docVar w:name="sout_id" w:val="   "/>
    <w:docVar w:name="step_test" w:val="6"/>
    <w:docVar w:name="sv_docs" w:val="1"/>
  </w:docVars>
  <w:rsids>
    <w:rsidRoot w:val="002A5D08"/>
    <w:rsid w:val="000153E1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5D08"/>
    <w:rsid w:val="0033237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52DB"/>
    <w:rsid w:val="005F64E6"/>
    <w:rsid w:val="0065289A"/>
    <w:rsid w:val="0067226F"/>
    <w:rsid w:val="006E4DFC"/>
    <w:rsid w:val="00725C51"/>
    <w:rsid w:val="00733B07"/>
    <w:rsid w:val="0075215A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0E5D"/>
    <w:rsid w:val="00C93056"/>
    <w:rsid w:val="00CA2E96"/>
    <w:rsid w:val="00CD2568"/>
    <w:rsid w:val="00D11966"/>
    <w:rsid w:val="00DC0F74"/>
    <w:rsid w:val="00DC1A91"/>
    <w:rsid w:val="00DD6622"/>
    <w:rsid w:val="00E25119"/>
    <w:rsid w:val="00E26F8A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1847B"/>
  <w15:chartTrackingRefBased/>
  <w15:docId w15:val="{23A9E28C-BDB2-4C1A-BDEF-6B41AE42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153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53E1"/>
    <w:rPr>
      <w:sz w:val="24"/>
    </w:rPr>
  </w:style>
  <w:style w:type="paragraph" w:styleId="ad">
    <w:name w:val="footer"/>
    <w:basedOn w:val="a"/>
    <w:link w:val="ae"/>
    <w:uiPriority w:val="99"/>
    <w:rsid w:val="00015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53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21</TotalTime>
  <Pages>15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Олег</dc:creator>
  <cp:keywords/>
  <dc:description/>
  <cp:lastModifiedBy>Афанасьева Екатерина Андреевна</cp:lastModifiedBy>
  <cp:revision>2</cp:revision>
  <dcterms:created xsi:type="dcterms:W3CDTF">2023-05-24T08:00:00Z</dcterms:created>
  <dcterms:modified xsi:type="dcterms:W3CDTF">2023-07-27T14:51:00Z</dcterms:modified>
</cp:coreProperties>
</file>